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9D1" w:rsidRPr="000E0B8B" w:rsidRDefault="000B1911" w:rsidP="001A09D1">
      <w:pPr>
        <w:jc w:val="center"/>
        <w:rPr>
          <w:rFonts w:ascii="Cambria" w:hAnsi="Cambria"/>
          <w:b/>
          <w:sz w:val="50"/>
          <w:szCs w:val="50"/>
        </w:rPr>
      </w:pPr>
      <w:r>
        <w:rPr>
          <w:rFonts w:ascii="Cambria" w:hAnsi="Cambria"/>
          <w:b/>
          <w:noProof/>
          <w:sz w:val="50"/>
          <w:szCs w:val="5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-228600</wp:posOffset>
            </wp:positionV>
            <wp:extent cx="1943100" cy="1740535"/>
            <wp:effectExtent l="19050" t="0" r="0" b="0"/>
            <wp:wrapTight wrapText="bothSides">
              <wp:wrapPolygon edited="0">
                <wp:start x="-212" y="0"/>
                <wp:lineTo x="-212" y="21277"/>
                <wp:lineTo x="21600" y="21277"/>
                <wp:lineTo x="21600" y="0"/>
                <wp:lineTo x="-212" y="0"/>
              </wp:wrapPolygon>
            </wp:wrapTight>
            <wp:docPr id="3" name="Obraz 3" descr="Logo Uczelni - pol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czelni - polsk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4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405">
        <w:rPr>
          <w:rFonts w:ascii="Cambria" w:hAnsi="Cambria"/>
          <w:b/>
          <w:sz w:val="50"/>
          <w:szCs w:val="50"/>
        </w:rPr>
        <w:t xml:space="preserve">  </w:t>
      </w:r>
      <w:r w:rsidR="001A09D1" w:rsidRPr="000E0B8B">
        <w:rPr>
          <w:rFonts w:ascii="Cambria" w:hAnsi="Cambria"/>
          <w:b/>
          <w:sz w:val="50"/>
          <w:szCs w:val="50"/>
        </w:rPr>
        <w:t xml:space="preserve">KARTA </w:t>
      </w:r>
      <w:r w:rsidR="00C34451">
        <w:rPr>
          <w:rFonts w:ascii="Cambria" w:hAnsi="Cambria"/>
          <w:b/>
          <w:sz w:val="50"/>
          <w:szCs w:val="50"/>
        </w:rPr>
        <w:t>KANDYDATA</w:t>
      </w:r>
    </w:p>
    <w:p w:rsidR="001A09D1" w:rsidRDefault="001A09D1" w:rsidP="001A09D1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UBIEGAJĄCEGO SIĘ O PRZEPROWADZENIE PRZEWODU DOKTORSKIEGO </w:t>
      </w:r>
    </w:p>
    <w:p w:rsidR="001A09D1" w:rsidRDefault="001A09D1" w:rsidP="001A09D1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NA WYDZIALE PRAWA </w:t>
      </w:r>
      <w:r w:rsidR="007D123C">
        <w:rPr>
          <w:rFonts w:ascii="Cambria" w:hAnsi="Cambria"/>
          <w:b/>
          <w:sz w:val="32"/>
          <w:szCs w:val="32"/>
        </w:rPr>
        <w:t>i ADMINISTRACJI</w:t>
      </w:r>
    </w:p>
    <w:p w:rsidR="007D123C" w:rsidRDefault="007D123C" w:rsidP="001A09D1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UCZELNI ŁAZARSKIEGO</w:t>
      </w:r>
    </w:p>
    <w:p w:rsidR="001A09D1" w:rsidRDefault="001A09D1" w:rsidP="001A09D1">
      <w:pPr>
        <w:rPr>
          <w:rFonts w:ascii="Cambria" w:hAnsi="Cambria"/>
          <w:b/>
          <w:sz w:val="32"/>
          <w:szCs w:val="32"/>
        </w:rPr>
      </w:pPr>
    </w:p>
    <w:p w:rsidR="001A09D1" w:rsidRDefault="001A09D1" w:rsidP="001A09D1">
      <w:pPr>
        <w:rPr>
          <w:rFonts w:ascii="Cambria" w:hAnsi="Cambria"/>
          <w:b/>
          <w:sz w:val="32"/>
          <w:szCs w:val="32"/>
        </w:rPr>
      </w:pPr>
    </w:p>
    <w:p w:rsidR="001A09D1" w:rsidRDefault="001A09D1" w:rsidP="001A09D1">
      <w:pPr>
        <w:ind w:left="3540" w:firstLine="708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        Rok akademicki:</w:t>
      </w:r>
    </w:p>
    <w:p w:rsidR="001A09D1" w:rsidRDefault="001A09D1" w:rsidP="001A09D1">
      <w:pPr>
        <w:rPr>
          <w:rFonts w:ascii="Cambria" w:hAnsi="Cambria"/>
          <w:b/>
          <w:sz w:val="32"/>
          <w:szCs w:val="32"/>
        </w:rPr>
      </w:pPr>
    </w:p>
    <w:tbl>
      <w:tblPr>
        <w:tblStyle w:val="Tabela-Siatka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</w:tblGrid>
      <w:tr w:rsidR="001A09D1" w:rsidRPr="001C36BD">
        <w:trPr>
          <w:jc w:val="right"/>
        </w:trPr>
        <w:tc>
          <w:tcPr>
            <w:tcW w:w="2160" w:type="dxa"/>
            <w:gridSpan w:val="6"/>
          </w:tcPr>
          <w:p w:rsidR="001A09D1" w:rsidRPr="001C36BD" w:rsidRDefault="001A09D1" w:rsidP="001A09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C36BD">
              <w:rPr>
                <w:rFonts w:ascii="Cambria" w:hAnsi="Cambria"/>
                <w:b/>
                <w:sz w:val="20"/>
                <w:szCs w:val="20"/>
              </w:rPr>
              <w:t>Nr uczestnika</w:t>
            </w:r>
          </w:p>
        </w:tc>
      </w:tr>
      <w:tr w:rsidR="001A09D1">
        <w:trPr>
          <w:trHeight w:val="629"/>
          <w:jc w:val="right"/>
        </w:trPr>
        <w:tc>
          <w:tcPr>
            <w:tcW w:w="360" w:type="dxa"/>
          </w:tcPr>
          <w:p w:rsidR="001A09D1" w:rsidRDefault="001A09D1" w:rsidP="001A09D1">
            <w:pPr>
              <w:rPr>
                <w:rFonts w:ascii="Cambria" w:hAnsi="Cambria"/>
                <w:b/>
                <w:sz w:val="32"/>
                <w:szCs w:val="32"/>
              </w:rPr>
            </w:pPr>
          </w:p>
        </w:tc>
        <w:tc>
          <w:tcPr>
            <w:tcW w:w="360" w:type="dxa"/>
          </w:tcPr>
          <w:p w:rsidR="001A09D1" w:rsidRDefault="001A09D1" w:rsidP="001A09D1">
            <w:pPr>
              <w:rPr>
                <w:rFonts w:ascii="Cambria" w:hAnsi="Cambria"/>
                <w:b/>
                <w:sz w:val="32"/>
                <w:szCs w:val="32"/>
              </w:rPr>
            </w:pPr>
          </w:p>
        </w:tc>
        <w:tc>
          <w:tcPr>
            <w:tcW w:w="360" w:type="dxa"/>
          </w:tcPr>
          <w:p w:rsidR="001A09D1" w:rsidRDefault="001A09D1" w:rsidP="001A09D1">
            <w:pPr>
              <w:rPr>
                <w:rFonts w:ascii="Cambria" w:hAnsi="Cambria"/>
                <w:b/>
                <w:sz w:val="32"/>
                <w:szCs w:val="32"/>
              </w:rPr>
            </w:pPr>
          </w:p>
        </w:tc>
        <w:tc>
          <w:tcPr>
            <w:tcW w:w="360" w:type="dxa"/>
          </w:tcPr>
          <w:p w:rsidR="001A09D1" w:rsidRDefault="001A09D1" w:rsidP="001A09D1">
            <w:pPr>
              <w:rPr>
                <w:rFonts w:ascii="Cambria" w:hAnsi="Cambria"/>
                <w:b/>
                <w:sz w:val="32"/>
                <w:szCs w:val="32"/>
              </w:rPr>
            </w:pPr>
          </w:p>
        </w:tc>
        <w:tc>
          <w:tcPr>
            <w:tcW w:w="360" w:type="dxa"/>
          </w:tcPr>
          <w:p w:rsidR="001A09D1" w:rsidRDefault="001A09D1" w:rsidP="001A09D1">
            <w:pPr>
              <w:rPr>
                <w:rFonts w:ascii="Cambria" w:hAnsi="Cambria"/>
                <w:b/>
                <w:sz w:val="32"/>
                <w:szCs w:val="32"/>
              </w:rPr>
            </w:pPr>
          </w:p>
        </w:tc>
        <w:tc>
          <w:tcPr>
            <w:tcW w:w="360" w:type="dxa"/>
          </w:tcPr>
          <w:p w:rsidR="001A09D1" w:rsidRDefault="001A09D1" w:rsidP="001A09D1">
            <w:pPr>
              <w:rPr>
                <w:rFonts w:ascii="Cambria" w:hAnsi="Cambria"/>
                <w:b/>
                <w:sz w:val="32"/>
                <w:szCs w:val="32"/>
              </w:rPr>
            </w:pPr>
          </w:p>
        </w:tc>
      </w:tr>
    </w:tbl>
    <w:p w:rsidR="001A09D1" w:rsidRDefault="001A09D1" w:rsidP="001A09D1">
      <w:pPr>
        <w:rPr>
          <w:rFonts w:ascii="Cambria" w:hAnsi="Cambria"/>
          <w:b/>
          <w:sz w:val="32"/>
          <w:szCs w:val="32"/>
        </w:rPr>
      </w:pPr>
    </w:p>
    <w:p w:rsidR="00EE41A9" w:rsidRDefault="00EE41A9" w:rsidP="00EE41A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……………………………………….                           …….</w:t>
      </w:r>
      <w:r w:rsidRPr="009B74C6">
        <w:rPr>
          <w:rFonts w:ascii="Cambria" w:hAnsi="Cambria"/>
          <w:sz w:val="28"/>
          <w:szCs w:val="28"/>
        </w:rPr>
        <w:t>………………………………</w:t>
      </w:r>
      <w:r>
        <w:rPr>
          <w:rFonts w:ascii="Cambria" w:hAnsi="Cambria"/>
          <w:sz w:val="28"/>
          <w:szCs w:val="28"/>
        </w:rPr>
        <w:t>…………….</w:t>
      </w:r>
      <w:r w:rsidRPr="009B74C6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 </w:t>
      </w:r>
      <w:r w:rsidRPr="009B74C6">
        <w:rPr>
          <w:rFonts w:ascii="Cambria" w:hAnsi="Cambria"/>
          <w:sz w:val="28"/>
          <w:szCs w:val="28"/>
        </w:rPr>
        <w:t xml:space="preserve">                     </w:t>
      </w:r>
    </w:p>
    <w:p w:rsidR="00EE41A9" w:rsidRDefault="00EE41A9" w:rsidP="00EE41A9">
      <w:pPr>
        <w:rPr>
          <w:rFonts w:ascii="Cambria" w:hAnsi="Cambria"/>
          <w:sz w:val="28"/>
          <w:szCs w:val="28"/>
          <w:vertAlign w:val="subscript"/>
        </w:rPr>
      </w:pPr>
      <w:r>
        <w:rPr>
          <w:rFonts w:ascii="Cambria" w:hAnsi="Cambria"/>
          <w:sz w:val="28"/>
          <w:szCs w:val="28"/>
          <w:vertAlign w:val="subscript"/>
        </w:rPr>
        <w:t xml:space="preserve">                               Imię                                                                                                                                    Nazwisko</w:t>
      </w:r>
    </w:p>
    <w:p w:rsidR="001A09D1" w:rsidRDefault="001A09D1" w:rsidP="001A09D1">
      <w:pPr>
        <w:rPr>
          <w:rFonts w:ascii="Cambria" w:hAnsi="Cambria"/>
          <w:sz w:val="28"/>
          <w:szCs w:val="28"/>
          <w:vertAlign w:val="subscript"/>
        </w:rPr>
      </w:pPr>
    </w:p>
    <w:p w:rsidR="001A09D1" w:rsidRDefault="001A09D1" w:rsidP="001A09D1">
      <w:pPr>
        <w:rPr>
          <w:rFonts w:ascii="Cambria" w:hAnsi="Cambria"/>
          <w:sz w:val="28"/>
          <w:szCs w:val="28"/>
          <w:vertAlign w:val="subscript"/>
        </w:rPr>
      </w:pPr>
    </w:p>
    <w:p w:rsidR="001A09D1" w:rsidRDefault="001A09D1" w:rsidP="001A09D1">
      <w:pPr>
        <w:rPr>
          <w:rFonts w:ascii="Cambria" w:hAnsi="Cambria"/>
          <w:sz w:val="28"/>
          <w:szCs w:val="28"/>
          <w:vertAlign w:val="subscript"/>
        </w:rPr>
      </w:pPr>
      <w:r>
        <w:rPr>
          <w:rFonts w:ascii="Cambria" w:hAnsi="Cambria"/>
          <w:sz w:val="28"/>
          <w:szCs w:val="28"/>
        </w:rPr>
        <w:t>………………………           ………..</w:t>
      </w:r>
      <w:r w:rsidRPr="009B74C6">
        <w:rPr>
          <w:rFonts w:ascii="Cambria" w:hAnsi="Cambria"/>
          <w:sz w:val="28"/>
          <w:szCs w:val="28"/>
        </w:rPr>
        <w:t>……………………………</w:t>
      </w:r>
      <w:r>
        <w:rPr>
          <w:rFonts w:ascii="Cambria" w:hAnsi="Cambria"/>
          <w:sz w:val="28"/>
          <w:szCs w:val="28"/>
        </w:rPr>
        <w:t xml:space="preserve">       </w:t>
      </w:r>
      <w:r w:rsidRPr="009B74C6">
        <w:rPr>
          <w:rFonts w:ascii="Cambria" w:hAnsi="Cambria"/>
          <w:sz w:val="28"/>
          <w:szCs w:val="28"/>
        </w:rPr>
        <w:t xml:space="preserve">     </w:t>
      </w:r>
      <w:r>
        <w:rPr>
          <w:rFonts w:ascii="Cambria" w:hAnsi="Cambria"/>
          <w:sz w:val="28"/>
          <w:szCs w:val="28"/>
        </w:rPr>
        <w:t>………………….</w:t>
      </w:r>
      <w:r w:rsidRPr="009B74C6">
        <w:rPr>
          <w:rFonts w:ascii="Cambria" w:hAnsi="Cambria"/>
          <w:sz w:val="28"/>
          <w:szCs w:val="28"/>
        </w:rPr>
        <w:t>……………</w:t>
      </w:r>
      <w:r>
        <w:rPr>
          <w:rFonts w:ascii="Cambria" w:hAnsi="Cambria"/>
          <w:sz w:val="28"/>
          <w:szCs w:val="28"/>
        </w:rPr>
        <w:t>.</w:t>
      </w:r>
    </w:p>
    <w:p w:rsidR="001A09D1" w:rsidRDefault="001A09D1" w:rsidP="001A09D1">
      <w:pPr>
        <w:rPr>
          <w:rFonts w:ascii="Cambria" w:hAnsi="Cambria"/>
          <w:sz w:val="28"/>
          <w:szCs w:val="28"/>
          <w:vertAlign w:val="subscript"/>
        </w:rPr>
      </w:pPr>
      <w:r>
        <w:rPr>
          <w:rFonts w:ascii="Cambria" w:hAnsi="Cambria"/>
          <w:sz w:val="28"/>
          <w:szCs w:val="28"/>
          <w:vertAlign w:val="subscript"/>
        </w:rPr>
        <w:t xml:space="preserve">             Drugie imię</w:t>
      </w:r>
      <w:r>
        <w:rPr>
          <w:rFonts w:ascii="Cambria" w:hAnsi="Cambria"/>
          <w:sz w:val="28"/>
          <w:szCs w:val="28"/>
          <w:vertAlign w:val="subscript"/>
        </w:rPr>
        <w:tab/>
      </w:r>
      <w:r>
        <w:rPr>
          <w:rFonts w:ascii="Cambria" w:hAnsi="Cambria"/>
          <w:sz w:val="28"/>
          <w:szCs w:val="28"/>
          <w:vertAlign w:val="subscript"/>
        </w:rPr>
        <w:tab/>
        <w:t xml:space="preserve">                                  Nazwisko rodowe                                                      Imię ojca / matki</w:t>
      </w:r>
    </w:p>
    <w:p w:rsidR="001A09D1" w:rsidRDefault="001A09D1" w:rsidP="001A09D1">
      <w:pPr>
        <w:rPr>
          <w:rFonts w:ascii="Cambria" w:hAnsi="Cambria"/>
          <w:sz w:val="28"/>
          <w:szCs w:val="28"/>
          <w:vertAlign w:val="subscript"/>
        </w:rPr>
      </w:pPr>
    </w:p>
    <w:p w:rsidR="001A09D1" w:rsidRDefault="001A09D1" w:rsidP="001A09D1">
      <w:pPr>
        <w:rPr>
          <w:rFonts w:ascii="Cambria" w:hAnsi="Cambria"/>
        </w:rPr>
      </w:pPr>
    </w:p>
    <w:p w:rsidR="001A09D1" w:rsidRDefault="001A09D1" w:rsidP="001A09D1">
      <w:pPr>
        <w:rPr>
          <w:rFonts w:ascii="Cambria" w:hAnsi="Cambria"/>
          <w:sz w:val="28"/>
          <w:szCs w:val="28"/>
          <w:vertAlign w:val="subscript"/>
        </w:rPr>
      </w:pPr>
      <w:r w:rsidRPr="00EF7A4C">
        <w:rPr>
          <w:rFonts w:ascii="Cambria" w:hAnsi="Cambria"/>
        </w:rPr>
        <w:t xml:space="preserve">DATA I MIEJSCE URODZENIA: </w:t>
      </w:r>
      <w:r>
        <w:rPr>
          <w:rFonts w:ascii="Cambria" w:hAnsi="Cambria"/>
          <w:sz w:val="28"/>
          <w:szCs w:val="28"/>
        </w:rPr>
        <w:t>……………………………..</w:t>
      </w:r>
      <w:r w:rsidRPr="009B74C6">
        <w:rPr>
          <w:rFonts w:ascii="Cambria" w:hAnsi="Cambria"/>
          <w:sz w:val="28"/>
          <w:szCs w:val="28"/>
        </w:rPr>
        <w:t>……</w:t>
      </w:r>
      <w:r>
        <w:rPr>
          <w:rFonts w:ascii="Cambria" w:hAnsi="Cambria"/>
          <w:sz w:val="28"/>
          <w:szCs w:val="28"/>
        </w:rPr>
        <w:t xml:space="preserve">      …….</w:t>
      </w:r>
      <w:r w:rsidRPr="009B74C6">
        <w:rPr>
          <w:rFonts w:ascii="Cambria" w:hAnsi="Cambria"/>
          <w:sz w:val="28"/>
          <w:szCs w:val="28"/>
        </w:rPr>
        <w:t>………………</w:t>
      </w:r>
      <w:r>
        <w:rPr>
          <w:rFonts w:ascii="Cambria" w:hAnsi="Cambria"/>
          <w:sz w:val="28"/>
          <w:szCs w:val="28"/>
        </w:rPr>
        <w:t>……</w:t>
      </w:r>
      <w:r w:rsidRPr="009B74C6">
        <w:rPr>
          <w:rFonts w:ascii="Cambria" w:hAnsi="Cambria"/>
          <w:sz w:val="28"/>
          <w:szCs w:val="28"/>
        </w:rPr>
        <w:t>……</w:t>
      </w:r>
      <w:r>
        <w:rPr>
          <w:rFonts w:ascii="Cambria" w:hAnsi="Cambria"/>
          <w:sz w:val="28"/>
          <w:szCs w:val="28"/>
        </w:rPr>
        <w:t>..</w:t>
      </w:r>
    </w:p>
    <w:p w:rsidR="001A09D1" w:rsidRDefault="001A09D1" w:rsidP="001A09D1">
      <w:pPr>
        <w:rPr>
          <w:rFonts w:ascii="Cambria" w:hAnsi="Cambria"/>
          <w:sz w:val="28"/>
          <w:szCs w:val="28"/>
          <w:vertAlign w:val="subscript"/>
        </w:rPr>
      </w:pPr>
      <w:r w:rsidRPr="00884517">
        <w:rPr>
          <w:rFonts w:ascii="Cambria" w:hAnsi="Cambria"/>
          <w:sz w:val="28"/>
          <w:szCs w:val="28"/>
          <w:vertAlign w:val="subscript"/>
        </w:rPr>
        <w:tab/>
      </w:r>
      <w:r w:rsidRPr="00884517">
        <w:rPr>
          <w:rFonts w:ascii="Cambria" w:hAnsi="Cambria"/>
          <w:sz w:val="28"/>
          <w:szCs w:val="28"/>
          <w:vertAlign w:val="subscript"/>
        </w:rPr>
        <w:tab/>
      </w:r>
      <w:r w:rsidRPr="00884517">
        <w:rPr>
          <w:rFonts w:ascii="Cambria" w:hAnsi="Cambria"/>
          <w:sz w:val="28"/>
          <w:szCs w:val="28"/>
          <w:vertAlign w:val="subscript"/>
        </w:rPr>
        <w:tab/>
      </w:r>
      <w:r w:rsidRPr="00884517">
        <w:rPr>
          <w:rFonts w:ascii="Cambria" w:hAnsi="Cambria"/>
          <w:sz w:val="28"/>
          <w:szCs w:val="28"/>
          <w:vertAlign w:val="subscript"/>
        </w:rPr>
        <w:tab/>
      </w:r>
      <w:r w:rsidRPr="00884517">
        <w:rPr>
          <w:rFonts w:ascii="Cambria" w:hAnsi="Cambria"/>
          <w:sz w:val="28"/>
          <w:szCs w:val="28"/>
          <w:vertAlign w:val="subscript"/>
        </w:rPr>
        <w:tab/>
        <w:t xml:space="preserve">        Dzień-miesiąc-rok                                                   Miejscowość</w:t>
      </w:r>
    </w:p>
    <w:p w:rsidR="001A09D1" w:rsidRDefault="001A09D1" w:rsidP="001A09D1">
      <w:pPr>
        <w:rPr>
          <w:rFonts w:ascii="Cambria" w:hAnsi="Cambria"/>
          <w:sz w:val="28"/>
          <w:szCs w:val="28"/>
          <w:vertAlign w:val="subscript"/>
        </w:rPr>
      </w:pPr>
    </w:p>
    <w:p w:rsidR="001A09D1" w:rsidRPr="002570F8" w:rsidRDefault="001A09D1" w:rsidP="001A09D1">
      <w:pPr>
        <w:rPr>
          <w:rFonts w:ascii="Cambria" w:hAnsi="Cambria"/>
        </w:rPr>
      </w:pPr>
      <w:r w:rsidRPr="002570F8">
        <w:rPr>
          <w:rFonts w:ascii="Cambria" w:hAnsi="Cambria"/>
        </w:rPr>
        <w:t xml:space="preserve">DOWÓD OSOBISTY: </w:t>
      </w:r>
      <w:r>
        <w:rPr>
          <w:rFonts w:ascii="Cambria" w:hAnsi="Cambria"/>
        </w:rPr>
        <w:t xml:space="preserve">                                  PESEL:</w:t>
      </w:r>
    </w:p>
    <w:p w:rsidR="001A09D1" w:rsidRPr="00884517" w:rsidRDefault="001A09D1" w:rsidP="001A09D1">
      <w:pPr>
        <w:rPr>
          <w:rFonts w:ascii="Cambria" w:hAnsi="Cambria"/>
          <w:sz w:val="28"/>
          <w:szCs w:val="28"/>
          <w:vertAlign w:val="subscript"/>
        </w:rPr>
      </w:pPr>
    </w:p>
    <w:tbl>
      <w:tblPr>
        <w:tblStyle w:val="Tabela-Siatka"/>
        <w:tblW w:w="7560" w:type="dxa"/>
        <w:tblInd w:w="468" w:type="dxa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A09D1">
        <w:trPr>
          <w:trHeight w:val="494"/>
        </w:trPr>
        <w:tc>
          <w:tcPr>
            <w:tcW w:w="360" w:type="dxa"/>
          </w:tcPr>
          <w:p w:rsidR="001A09D1" w:rsidRDefault="001A09D1" w:rsidP="001A09D1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60" w:type="dxa"/>
          </w:tcPr>
          <w:p w:rsidR="001A09D1" w:rsidRDefault="001A09D1" w:rsidP="001A09D1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60" w:type="dxa"/>
          </w:tcPr>
          <w:p w:rsidR="001A09D1" w:rsidRDefault="001A09D1" w:rsidP="001A09D1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60" w:type="dxa"/>
          </w:tcPr>
          <w:p w:rsidR="001A09D1" w:rsidRDefault="001A09D1" w:rsidP="001A09D1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60" w:type="dxa"/>
          </w:tcPr>
          <w:p w:rsidR="001A09D1" w:rsidRDefault="001A09D1" w:rsidP="001A09D1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60" w:type="dxa"/>
          </w:tcPr>
          <w:p w:rsidR="001A09D1" w:rsidRDefault="001A09D1" w:rsidP="001A09D1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60" w:type="dxa"/>
          </w:tcPr>
          <w:p w:rsidR="001A09D1" w:rsidRDefault="001A09D1" w:rsidP="001A09D1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60" w:type="dxa"/>
          </w:tcPr>
          <w:p w:rsidR="001A09D1" w:rsidRDefault="001A09D1" w:rsidP="001A09D1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60" w:type="dxa"/>
          </w:tcPr>
          <w:p w:rsidR="001A09D1" w:rsidRDefault="001A09D1" w:rsidP="001A09D1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A09D1" w:rsidRDefault="001A09D1" w:rsidP="001A0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360" w:type="dxa"/>
          </w:tcPr>
          <w:p w:rsidR="001A09D1" w:rsidRDefault="001A09D1" w:rsidP="001A09D1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60" w:type="dxa"/>
          </w:tcPr>
          <w:p w:rsidR="001A09D1" w:rsidRDefault="001A09D1" w:rsidP="001A09D1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60" w:type="dxa"/>
          </w:tcPr>
          <w:p w:rsidR="001A09D1" w:rsidRDefault="001A09D1" w:rsidP="001A09D1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60" w:type="dxa"/>
          </w:tcPr>
          <w:p w:rsidR="001A09D1" w:rsidRDefault="001A09D1" w:rsidP="001A09D1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60" w:type="dxa"/>
          </w:tcPr>
          <w:p w:rsidR="001A09D1" w:rsidRDefault="001A09D1" w:rsidP="001A09D1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60" w:type="dxa"/>
          </w:tcPr>
          <w:p w:rsidR="001A09D1" w:rsidRDefault="001A09D1" w:rsidP="001A09D1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60" w:type="dxa"/>
          </w:tcPr>
          <w:p w:rsidR="001A09D1" w:rsidRDefault="001A09D1" w:rsidP="001A09D1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60" w:type="dxa"/>
          </w:tcPr>
          <w:p w:rsidR="001A09D1" w:rsidRDefault="001A09D1" w:rsidP="001A09D1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60" w:type="dxa"/>
          </w:tcPr>
          <w:p w:rsidR="001A09D1" w:rsidRDefault="001A09D1" w:rsidP="001A09D1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60" w:type="dxa"/>
          </w:tcPr>
          <w:p w:rsidR="001A09D1" w:rsidRDefault="001A09D1" w:rsidP="001A09D1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60" w:type="dxa"/>
          </w:tcPr>
          <w:p w:rsidR="001A09D1" w:rsidRDefault="001A09D1" w:rsidP="001A09D1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1A09D1" w:rsidRDefault="001A09D1" w:rsidP="001A09D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</w:t>
      </w:r>
    </w:p>
    <w:p w:rsidR="001A09D1" w:rsidRDefault="001A09D1" w:rsidP="001A09D1">
      <w:pPr>
        <w:rPr>
          <w:rFonts w:ascii="Cambria" w:hAnsi="Cambria"/>
        </w:rPr>
      </w:pPr>
      <w:r w:rsidRPr="00B3666D">
        <w:rPr>
          <w:rFonts w:ascii="Cambria" w:hAnsi="Cambria"/>
        </w:rPr>
        <w:t>ADRES MIEJSCA STAŁEGO ZA</w:t>
      </w:r>
      <w:r>
        <w:rPr>
          <w:rFonts w:ascii="Cambria" w:hAnsi="Cambria"/>
        </w:rPr>
        <w:t>ME</w:t>
      </w:r>
      <w:r w:rsidRPr="00B3666D">
        <w:rPr>
          <w:rFonts w:ascii="Cambria" w:hAnsi="Cambria"/>
        </w:rPr>
        <w:t xml:space="preserve">LDOWANIA:   </w:t>
      </w:r>
    </w:p>
    <w:p w:rsidR="001A09D1" w:rsidRDefault="001A09D1" w:rsidP="001A09D1">
      <w:pPr>
        <w:rPr>
          <w:rFonts w:ascii="Cambria" w:hAnsi="Cambria"/>
        </w:rPr>
      </w:pPr>
      <w:r w:rsidRPr="00B3666D">
        <w:rPr>
          <w:rFonts w:ascii="Cambria" w:hAnsi="Cambria"/>
        </w:rPr>
        <w:t xml:space="preserve">                             </w:t>
      </w:r>
    </w:p>
    <w:p w:rsidR="001A09D1" w:rsidRDefault="001A09D1" w:rsidP="001A09D1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…………………………………………………..........................     …………………..    ………...…………………………</w:t>
      </w:r>
    </w:p>
    <w:p w:rsidR="001A09D1" w:rsidRDefault="001A09D1" w:rsidP="001A09D1">
      <w:pPr>
        <w:ind w:left="708" w:firstLine="708"/>
        <w:rPr>
          <w:rFonts w:ascii="Cambria" w:hAnsi="Cambria"/>
          <w:vertAlign w:val="subscript"/>
        </w:rPr>
      </w:pPr>
      <w:r>
        <w:rPr>
          <w:rFonts w:ascii="Cambria" w:hAnsi="Cambria"/>
          <w:vertAlign w:val="subscript"/>
        </w:rPr>
        <w:t xml:space="preserve">       </w:t>
      </w:r>
      <w:r w:rsidRPr="000B0219">
        <w:rPr>
          <w:rFonts w:ascii="Cambria" w:hAnsi="Cambria"/>
          <w:vertAlign w:val="subscript"/>
        </w:rPr>
        <w:t>Ulica</w:t>
      </w:r>
      <w:r>
        <w:rPr>
          <w:rFonts w:ascii="Cambria" w:hAnsi="Cambria"/>
          <w:vertAlign w:val="subscript"/>
        </w:rPr>
        <w:t>, n</w:t>
      </w:r>
      <w:r w:rsidRPr="000B0219">
        <w:rPr>
          <w:rFonts w:ascii="Cambria" w:hAnsi="Cambria"/>
          <w:vertAlign w:val="subscript"/>
        </w:rPr>
        <w:t>r domu i mieszkania</w:t>
      </w:r>
      <w:r>
        <w:rPr>
          <w:rFonts w:ascii="Cambria" w:hAnsi="Cambria"/>
          <w:vertAlign w:val="subscript"/>
        </w:rPr>
        <w:t xml:space="preserve">                                                       Kod                                          Miejscowość </w:t>
      </w:r>
    </w:p>
    <w:p w:rsidR="001A09D1" w:rsidRDefault="001A09D1" w:rsidP="001A09D1">
      <w:pPr>
        <w:rPr>
          <w:rFonts w:ascii="Cambria" w:hAnsi="Cambria"/>
        </w:rPr>
      </w:pPr>
    </w:p>
    <w:p w:rsidR="001A09D1" w:rsidRDefault="001A09D1" w:rsidP="001A09D1">
      <w:pPr>
        <w:rPr>
          <w:rFonts w:ascii="Cambria" w:hAnsi="Cambria"/>
        </w:rPr>
      </w:pPr>
      <w:r w:rsidRPr="00B3666D">
        <w:rPr>
          <w:rFonts w:ascii="Cambria" w:hAnsi="Cambria"/>
        </w:rPr>
        <w:t>ADRES MIEJSCA ZA</w:t>
      </w:r>
      <w:r>
        <w:rPr>
          <w:rFonts w:ascii="Cambria" w:hAnsi="Cambria"/>
        </w:rPr>
        <w:t>MIESZKA</w:t>
      </w:r>
      <w:r w:rsidRPr="00B3666D">
        <w:rPr>
          <w:rFonts w:ascii="Cambria" w:hAnsi="Cambria"/>
        </w:rPr>
        <w:t xml:space="preserve">NIA:   </w:t>
      </w:r>
    </w:p>
    <w:p w:rsidR="001A09D1" w:rsidRDefault="001A09D1" w:rsidP="001A09D1">
      <w:pPr>
        <w:rPr>
          <w:rFonts w:ascii="Cambria" w:hAnsi="Cambria"/>
        </w:rPr>
      </w:pPr>
      <w:r w:rsidRPr="00B3666D">
        <w:rPr>
          <w:rFonts w:ascii="Cambria" w:hAnsi="Cambria"/>
        </w:rPr>
        <w:t xml:space="preserve">                             </w:t>
      </w:r>
    </w:p>
    <w:p w:rsidR="001A09D1" w:rsidRDefault="001A09D1" w:rsidP="001A09D1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…………………………………………………..........................     …………………..    ………...…………………………</w:t>
      </w:r>
    </w:p>
    <w:p w:rsidR="001A09D1" w:rsidRPr="000B0219" w:rsidRDefault="001A09D1" w:rsidP="001A09D1">
      <w:pPr>
        <w:ind w:left="708" w:firstLine="708"/>
        <w:rPr>
          <w:rFonts w:ascii="Cambria" w:hAnsi="Cambria"/>
          <w:vertAlign w:val="subscript"/>
        </w:rPr>
      </w:pPr>
      <w:r>
        <w:rPr>
          <w:rFonts w:ascii="Cambria" w:hAnsi="Cambria"/>
          <w:vertAlign w:val="subscript"/>
        </w:rPr>
        <w:t xml:space="preserve">       </w:t>
      </w:r>
      <w:r w:rsidRPr="000B0219">
        <w:rPr>
          <w:rFonts w:ascii="Cambria" w:hAnsi="Cambria"/>
          <w:vertAlign w:val="subscript"/>
        </w:rPr>
        <w:t>Ulica</w:t>
      </w:r>
      <w:r>
        <w:rPr>
          <w:rFonts w:ascii="Cambria" w:hAnsi="Cambria"/>
          <w:vertAlign w:val="subscript"/>
        </w:rPr>
        <w:t>, n</w:t>
      </w:r>
      <w:r w:rsidRPr="000B0219">
        <w:rPr>
          <w:rFonts w:ascii="Cambria" w:hAnsi="Cambria"/>
          <w:vertAlign w:val="subscript"/>
        </w:rPr>
        <w:t>r domu i mieszkania</w:t>
      </w:r>
      <w:r>
        <w:rPr>
          <w:rFonts w:ascii="Cambria" w:hAnsi="Cambria"/>
          <w:vertAlign w:val="subscript"/>
        </w:rPr>
        <w:t xml:space="preserve">                                                       Kod                                          Miejscowość </w:t>
      </w:r>
    </w:p>
    <w:p w:rsidR="001A09D1" w:rsidRDefault="001A09D1" w:rsidP="001A09D1">
      <w:pPr>
        <w:rPr>
          <w:rFonts w:ascii="Cambria" w:hAnsi="Cambria"/>
        </w:rPr>
      </w:pPr>
    </w:p>
    <w:p w:rsidR="001A09D1" w:rsidRDefault="001A09D1" w:rsidP="001A09D1">
      <w:pPr>
        <w:rPr>
          <w:rFonts w:ascii="Cambria" w:hAnsi="Cambria"/>
        </w:rPr>
      </w:pPr>
    </w:p>
    <w:p w:rsidR="001A09D1" w:rsidRDefault="001A09D1" w:rsidP="001A09D1">
      <w:pPr>
        <w:rPr>
          <w:rFonts w:ascii="Cambria" w:hAnsi="Cambria"/>
        </w:rPr>
      </w:pPr>
      <w:r>
        <w:rPr>
          <w:rFonts w:ascii="Cambria" w:hAnsi="Cambria"/>
        </w:rPr>
        <w:t>ADRES MAILOWY</w:t>
      </w:r>
      <w:r w:rsidRPr="002570F8">
        <w:rPr>
          <w:rFonts w:ascii="Cambria" w:hAnsi="Cambria"/>
        </w:rPr>
        <w:t xml:space="preserve">: </w:t>
      </w:r>
      <w:r>
        <w:rPr>
          <w:rFonts w:ascii="Cambria" w:hAnsi="Cambria"/>
        </w:rPr>
        <w:t xml:space="preserve">                                                                  NUMER TELEFONU:</w:t>
      </w:r>
    </w:p>
    <w:p w:rsidR="001A09D1" w:rsidRPr="002570F8" w:rsidRDefault="001A09D1" w:rsidP="001A09D1">
      <w:pPr>
        <w:rPr>
          <w:rFonts w:ascii="Cambria" w:hAnsi="Cambria"/>
        </w:rPr>
      </w:pPr>
    </w:p>
    <w:p w:rsidR="001A09D1" w:rsidRDefault="001A09D1" w:rsidP="001A09D1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…………………………………………………..........................             ……………………..……...………………………</w:t>
      </w:r>
    </w:p>
    <w:p w:rsidR="001A09D1" w:rsidRPr="000B0219" w:rsidRDefault="001A09D1" w:rsidP="001A09D1">
      <w:pPr>
        <w:ind w:left="708" w:firstLine="708"/>
        <w:rPr>
          <w:rFonts w:ascii="Cambria" w:hAnsi="Cambria"/>
          <w:vertAlign w:val="subscript"/>
        </w:rPr>
      </w:pPr>
      <w:r>
        <w:rPr>
          <w:rFonts w:ascii="Cambria" w:hAnsi="Cambria"/>
          <w:vertAlign w:val="subscript"/>
        </w:rPr>
        <w:t xml:space="preserve">      Adres mailowy                                                                                                                    Numer telefonu </w:t>
      </w:r>
    </w:p>
    <w:p w:rsidR="001A09D1" w:rsidRDefault="001A09D1" w:rsidP="001A09D1">
      <w:pPr>
        <w:rPr>
          <w:rFonts w:ascii="Cambria" w:hAnsi="Cambria"/>
        </w:rPr>
      </w:pPr>
    </w:p>
    <w:p w:rsidR="001A09D1" w:rsidRDefault="001A09D1" w:rsidP="001A09D1">
      <w:pPr>
        <w:rPr>
          <w:rFonts w:ascii="Cambria" w:hAnsi="Cambria"/>
        </w:rPr>
      </w:pPr>
    </w:p>
    <w:p w:rsidR="001A09D1" w:rsidRDefault="001A09D1" w:rsidP="001A09D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NAZWA UCZELNI I ROK UKOŃCZENIA STUDIÓW …………………………………………………………………………………………………………………………..…….…</w:t>
      </w:r>
      <w:bookmarkStart w:id="0" w:name="_GoBack"/>
      <w:bookmarkEnd w:id="0"/>
    </w:p>
    <w:p w:rsidR="002C4786" w:rsidRDefault="002C4786" w:rsidP="001A09D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DZIEDZINA I DYSCYPLINA NAUKOWA ………………………………………………………………………….</w:t>
      </w:r>
    </w:p>
    <w:p w:rsidR="002C4786" w:rsidRDefault="002C4786" w:rsidP="001A09D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SPECJALNOŚĆ NAUKOWA ……………………………………………………………………………………………</w:t>
      </w:r>
    </w:p>
    <w:p w:rsidR="001A09D1" w:rsidRDefault="001A09D1" w:rsidP="001A09D1">
      <w:pPr>
        <w:spacing w:line="360" w:lineRule="auto"/>
        <w:rPr>
          <w:rFonts w:ascii="Cambria" w:hAnsi="Cambria"/>
        </w:rPr>
      </w:pPr>
    </w:p>
    <w:p w:rsidR="001A09D1" w:rsidRDefault="001A09D1" w:rsidP="001A09D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PRZEDMIOT PRACY MAGISTERSKIEJ ……………………………………………………………………………</w:t>
      </w:r>
    </w:p>
    <w:p w:rsidR="001A09D1" w:rsidRDefault="001A09D1" w:rsidP="001A09D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1A09D1" w:rsidRDefault="001A09D1" w:rsidP="001A09D1">
      <w:pPr>
        <w:spacing w:line="360" w:lineRule="auto"/>
        <w:rPr>
          <w:rFonts w:ascii="Cambria" w:hAnsi="Cambria"/>
        </w:rPr>
      </w:pPr>
    </w:p>
    <w:p w:rsidR="001A09D1" w:rsidRDefault="001A09D1" w:rsidP="001A09D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OCENA NA DYPLOMIE …………………………………………………………………………………………………</w:t>
      </w:r>
    </w:p>
    <w:p w:rsidR="001A09D1" w:rsidRDefault="001A09D1" w:rsidP="001A09D1">
      <w:pPr>
        <w:spacing w:line="360" w:lineRule="auto"/>
        <w:rPr>
          <w:rFonts w:ascii="Cambria" w:hAnsi="Cambria"/>
        </w:rPr>
      </w:pPr>
    </w:p>
    <w:p w:rsidR="001A09D1" w:rsidRDefault="001A09D1" w:rsidP="001A09D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ZAINTERESOWANIA NAUKOWE LUB PLANOWANY TEMAT ROZPRAWY DOKTORSKIEJ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09D1" w:rsidRDefault="001A09D1" w:rsidP="001A09D1">
      <w:pPr>
        <w:rPr>
          <w:rFonts w:ascii="Cambria" w:hAnsi="Cambria"/>
        </w:rPr>
      </w:pPr>
    </w:p>
    <w:p w:rsidR="001A09D1" w:rsidRDefault="001A09D1" w:rsidP="001A09D1">
      <w:pPr>
        <w:rPr>
          <w:rFonts w:ascii="Cambria" w:hAnsi="Cambria"/>
        </w:rPr>
      </w:pPr>
    </w:p>
    <w:p w:rsidR="001A09D1" w:rsidRDefault="001A09D1" w:rsidP="001A09D1">
      <w:pPr>
        <w:rPr>
          <w:rFonts w:ascii="Cambria" w:hAnsi="Cambria"/>
        </w:rPr>
      </w:pPr>
    </w:p>
    <w:p w:rsidR="001A09D1" w:rsidRDefault="001A09D1" w:rsidP="001A09D1">
      <w:pPr>
        <w:rPr>
          <w:rFonts w:ascii="Cambria" w:hAnsi="Cambria"/>
        </w:rPr>
      </w:pPr>
    </w:p>
    <w:p w:rsidR="001A09D1" w:rsidRDefault="001A09D1" w:rsidP="001A09D1">
      <w:pPr>
        <w:rPr>
          <w:rFonts w:ascii="Cambria" w:hAnsi="Cambria"/>
        </w:rPr>
      </w:pPr>
    </w:p>
    <w:p w:rsidR="001A09D1" w:rsidRDefault="001A09D1" w:rsidP="001A09D1">
      <w:pPr>
        <w:rPr>
          <w:rFonts w:ascii="Cambria" w:hAnsi="Cambria"/>
        </w:rPr>
      </w:pPr>
    </w:p>
    <w:p w:rsidR="001A09D1" w:rsidRDefault="001A09D1" w:rsidP="001A09D1">
      <w:pPr>
        <w:rPr>
          <w:rFonts w:ascii="Cambria" w:hAnsi="Cambria"/>
        </w:rPr>
      </w:pPr>
    </w:p>
    <w:p w:rsidR="001A09D1" w:rsidRDefault="001A09D1" w:rsidP="001A09D1">
      <w:pPr>
        <w:rPr>
          <w:rFonts w:ascii="Cambria" w:hAnsi="Cambria"/>
        </w:rPr>
      </w:pPr>
    </w:p>
    <w:p w:rsidR="001A09D1" w:rsidRDefault="001A09D1" w:rsidP="001A09D1">
      <w:pPr>
        <w:ind w:left="4956"/>
        <w:rPr>
          <w:rFonts w:ascii="Cambria" w:hAnsi="Cambria"/>
          <w:vertAlign w:val="subscript"/>
        </w:rPr>
      </w:pPr>
      <w:r>
        <w:rPr>
          <w:rFonts w:ascii="Cambria" w:hAnsi="Cambria"/>
        </w:rPr>
        <w:t>…………..………………….……………………</w:t>
      </w:r>
    </w:p>
    <w:p w:rsidR="001A09D1" w:rsidRPr="00F025A2" w:rsidRDefault="001A09D1" w:rsidP="001A09D1">
      <w:pPr>
        <w:ind w:left="4956"/>
        <w:jc w:val="center"/>
        <w:rPr>
          <w:rFonts w:ascii="Cambria" w:hAnsi="Cambria"/>
          <w:vertAlign w:val="subscript"/>
        </w:rPr>
      </w:pPr>
      <w:r>
        <w:rPr>
          <w:rFonts w:ascii="Cambria" w:hAnsi="Cambria"/>
          <w:vertAlign w:val="subscript"/>
        </w:rPr>
        <w:t>Data  i podpis uczestnika</w:t>
      </w:r>
    </w:p>
    <w:p w:rsidR="0038244A" w:rsidRDefault="0038244A"/>
    <w:sectPr w:rsidR="0038244A" w:rsidSect="001A09D1">
      <w:footerReference w:type="even" r:id="rId7"/>
      <w:footerReference w:type="default" r:id="rId8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696" w:rsidRDefault="000B6696">
      <w:r>
        <w:separator/>
      </w:r>
    </w:p>
  </w:endnote>
  <w:endnote w:type="continuationSeparator" w:id="0">
    <w:p w:rsidR="000B6696" w:rsidRDefault="000B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15E" w:rsidRDefault="00BC215E" w:rsidP="001A09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215E" w:rsidRDefault="00BC215E" w:rsidP="001A09D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15E" w:rsidRDefault="00BC215E" w:rsidP="001A09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762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C215E" w:rsidRDefault="00BC215E" w:rsidP="001A09D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696" w:rsidRDefault="000B6696">
      <w:r>
        <w:separator/>
      </w:r>
    </w:p>
  </w:footnote>
  <w:footnote w:type="continuationSeparator" w:id="0">
    <w:p w:rsidR="000B6696" w:rsidRDefault="000B6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23"/>
    <w:rsid w:val="00056A68"/>
    <w:rsid w:val="000B1911"/>
    <w:rsid w:val="000B6696"/>
    <w:rsid w:val="001A09D1"/>
    <w:rsid w:val="001E6423"/>
    <w:rsid w:val="00257A1B"/>
    <w:rsid w:val="00270E05"/>
    <w:rsid w:val="002C4786"/>
    <w:rsid w:val="0038244A"/>
    <w:rsid w:val="00397A70"/>
    <w:rsid w:val="00483405"/>
    <w:rsid w:val="00492ADE"/>
    <w:rsid w:val="004D2E74"/>
    <w:rsid w:val="00747843"/>
    <w:rsid w:val="007B66AD"/>
    <w:rsid w:val="007C0798"/>
    <w:rsid w:val="007D123C"/>
    <w:rsid w:val="007E5B20"/>
    <w:rsid w:val="009F0273"/>
    <w:rsid w:val="00A931D8"/>
    <w:rsid w:val="00BA6DAF"/>
    <w:rsid w:val="00BC215E"/>
    <w:rsid w:val="00C34451"/>
    <w:rsid w:val="00DA6177"/>
    <w:rsid w:val="00EE41A9"/>
    <w:rsid w:val="00F61E4B"/>
    <w:rsid w:val="00FA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F85DC"/>
  <w15:docId w15:val="{00A54E50-29DE-4D46-841E-950539F9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9D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A0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1A09D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A09D1"/>
  </w:style>
  <w:style w:type="paragraph" w:styleId="Nagwek">
    <w:name w:val="header"/>
    <w:basedOn w:val="Normalny"/>
    <w:rsid w:val="007D123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skomial\Pulpit\DOKUMENTY%20MONIKA%20TKACZYK\DOKTORATY\PROCEDURA%20PRZEWODU%20DOKTORSKIEGO\Karta%20Kandydata\KARTA%20KANDYDATA%20W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KARTA KANDYDATA WPiA</Template>
  <TotalTime>1</TotalTime>
  <Pages>2</Pages>
  <Words>119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DOKTORANTA</vt:lpstr>
    </vt:vector>
  </TitlesOfParts>
  <Company>WSHIP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DOKTORANTA</dc:title>
  <dc:subject/>
  <dc:creator>a.skomial</dc:creator>
  <cp:keywords/>
  <dc:description/>
  <cp:lastModifiedBy>Barbara Matusik</cp:lastModifiedBy>
  <cp:revision>3</cp:revision>
  <cp:lastPrinted>2011-11-09T15:24:00Z</cp:lastPrinted>
  <dcterms:created xsi:type="dcterms:W3CDTF">2019-09-17T07:38:00Z</dcterms:created>
  <dcterms:modified xsi:type="dcterms:W3CDTF">2019-09-18T11:44:00Z</dcterms:modified>
</cp:coreProperties>
</file>